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5C" w:rsidRPr="003C7355" w:rsidRDefault="00B55A5C" w:rsidP="00B55A5C">
      <w:pPr>
        <w:rPr>
          <w:sz w:val="40"/>
          <w:szCs w:val="40"/>
        </w:rPr>
      </w:pPr>
      <w:r w:rsidRPr="003C7355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1312" behindDoc="0" locked="0" layoutInCell="1" allowOverlap="1" wp14:anchorId="54A0B20D" wp14:editId="33DB89D2">
            <wp:simplePos x="0" y="0"/>
            <wp:positionH relativeFrom="column">
              <wp:posOffset>4336415</wp:posOffset>
            </wp:positionH>
            <wp:positionV relativeFrom="paragraph">
              <wp:posOffset>-137795</wp:posOffset>
            </wp:positionV>
            <wp:extent cx="1400175" cy="1400175"/>
            <wp:effectExtent l="0" t="0" r="9525" b="9525"/>
            <wp:wrapSquare wrapText="bothSides"/>
            <wp:docPr id="4" name="Grafik 4" descr="wellcome-1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llcome-1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355">
        <w:rPr>
          <w:sz w:val="40"/>
          <w:szCs w:val="40"/>
        </w:rPr>
        <w:t>Familien brauchen Ihre Hilfe</w:t>
      </w:r>
    </w:p>
    <w:p w:rsidR="00B55A5C" w:rsidRDefault="00B55A5C" w:rsidP="00B55A5C">
      <w:r>
        <w:t>Das Baby ist da, die Freude riesig – und nichts geht mehr. Gut,</w:t>
      </w:r>
    </w:p>
    <w:p w:rsidR="00B55A5C" w:rsidRDefault="00B55A5C" w:rsidP="00B55A5C">
      <w:r>
        <w:t>wenn Familie oder Freunde in der ersten Zeit nach Geburt eines</w:t>
      </w:r>
    </w:p>
    <w:p w:rsidR="00B55A5C" w:rsidRDefault="00B55A5C" w:rsidP="00B55A5C">
      <w:r>
        <w:t>Kindes unterstützen können. Wer keine Hilfe hat, bekommt sie</w:t>
      </w:r>
    </w:p>
    <w:p w:rsidR="00B55A5C" w:rsidRDefault="00B55A5C" w:rsidP="00B55A5C">
      <w:r>
        <w:t xml:space="preserve">von </w:t>
      </w:r>
      <w:proofErr w:type="spellStart"/>
      <w:r w:rsidRPr="00107439">
        <w:rPr>
          <w:b/>
        </w:rPr>
        <w:t>wellcome</w:t>
      </w:r>
      <w:proofErr w:type="spellEnd"/>
      <w:r w:rsidRPr="00107439">
        <w:rPr>
          <w:b/>
        </w:rPr>
        <w:t xml:space="preserve"> – Praktische Hilfe nach der Geburt</w:t>
      </w:r>
      <w:r>
        <w:t>. Wie ein guter</w:t>
      </w:r>
    </w:p>
    <w:p w:rsidR="00B55A5C" w:rsidRDefault="00B55A5C" w:rsidP="00B55A5C">
      <w:r>
        <w:t xml:space="preserve">Engel kommt die ehrenamtliche </w:t>
      </w:r>
      <w:proofErr w:type="spellStart"/>
      <w:r>
        <w:t>wellcome</w:t>
      </w:r>
      <w:proofErr w:type="spellEnd"/>
      <w:r>
        <w:t>-Mitarbeiterin und hilft</w:t>
      </w:r>
    </w:p>
    <w:p w:rsidR="00B55A5C" w:rsidRDefault="00B55A5C" w:rsidP="00B55A5C">
      <w:r>
        <w:t>wie sonst Familie oder Nachbarn helfen.</w:t>
      </w:r>
    </w:p>
    <w:p w:rsidR="003C7355" w:rsidRDefault="003C7355" w:rsidP="00B55A5C">
      <w:r>
        <w:t xml:space="preserve">Ferner organisiert </w:t>
      </w:r>
      <w:proofErr w:type="spellStart"/>
      <w:r>
        <w:t>wellcome</w:t>
      </w:r>
      <w:proofErr w:type="spellEnd"/>
      <w:r>
        <w:t xml:space="preserve"> das Projekt </w:t>
      </w:r>
      <w:r w:rsidRPr="00107439">
        <w:rPr>
          <w:b/>
        </w:rPr>
        <w:t>„Familien in Not“ (FIN)</w:t>
      </w:r>
      <w:r>
        <w:t xml:space="preserve"> über </w:t>
      </w:r>
      <w:proofErr w:type="gramStart"/>
      <w:r>
        <w:t>das</w:t>
      </w:r>
      <w:proofErr w:type="gramEnd"/>
      <w:r>
        <w:t xml:space="preserve"> Familien</w:t>
      </w:r>
    </w:p>
    <w:p w:rsidR="003C7355" w:rsidRDefault="003C7355" w:rsidP="00B55A5C">
      <w:r>
        <w:t xml:space="preserve">mit einem finanziellen Engpass kurzfristig und einmalig eine Geldpatenschaft </w:t>
      </w:r>
      <w:r w:rsidR="00107439">
        <w:t>vermittelt bekommen.</w:t>
      </w:r>
    </w:p>
    <w:p w:rsidR="00B55A5C" w:rsidRDefault="00B55A5C" w:rsidP="00B55A5C">
      <w:r>
        <w:t>Werden Sie einer von 100 Förderern</w:t>
      </w:r>
      <w:r w:rsidR="003C7355">
        <w:t xml:space="preserve"> im </w:t>
      </w:r>
      <w:r w:rsidR="003C7355" w:rsidRPr="003C7355">
        <w:rPr>
          <w:sz w:val="36"/>
          <w:szCs w:val="36"/>
        </w:rPr>
        <w:t>Club der 100</w:t>
      </w:r>
      <w:r w:rsidR="00107439">
        <w:t xml:space="preserve">, damit </w:t>
      </w:r>
      <w:proofErr w:type="spellStart"/>
      <w:r w:rsidR="00107439">
        <w:t>wellcome</w:t>
      </w:r>
      <w:proofErr w:type="spellEnd"/>
      <w:r w:rsidR="00107439">
        <w:t xml:space="preserve"> gelingt.</w:t>
      </w:r>
    </w:p>
    <w:p w:rsidR="00365CC1" w:rsidRDefault="00B55A5C" w:rsidP="00B55A5C">
      <w:pPr>
        <w:rPr>
          <w:color w:val="F79646" w:themeColor="accent6"/>
          <w:sz w:val="40"/>
          <w:szCs w:val="40"/>
        </w:rPr>
      </w:pPr>
      <w:r>
        <w:rPr>
          <w:color w:val="F79646" w:themeColor="accent6"/>
          <w:sz w:val="40"/>
          <w:szCs w:val="40"/>
        </w:rPr>
        <w:t>Ja, ich will den Standort</w:t>
      </w:r>
    </w:p>
    <w:p w:rsidR="00365CC1" w:rsidRDefault="00365CC1" w:rsidP="00365CC1">
      <w:pPr>
        <w:rPr>
          <w:sz w:val="40"/>
          <w:szCs w:val="40"/>
        </w:rPr>
      </w:pPr>
      <w:r w:rsidRPr="00B66029">
        <w:rPr>
          <w:b/>
          <w:sz w:val="40"/>
          <w:szCs w:val="40"/>
          <w:shd w:val="clear" w:color="auto" w:fill="F79646" w:themeFill="accent6"/>
        </w:rPr>
        <w:t>Viernheim</w:t>
      </w:r>
      <w:r w:rsidR="003C7355">
        <w:rPr>
          <w:b/>
          <w:sz w:val="40"/>
          <w:szCs w:val="40"/>
          <w:shd w:val="clear" w:color="auto" w:fill="F79646" w:themeFill="accent6"/>
        </w:rPr>
        <w:t xml:space="preserve"> </w:t>
      </w:r>
      <w:r w:rsidR="00F87C11">
        <w:rPr>
          <w:b/>
          <w:sz w:val="40"/>
          <w:szCs w:val="40"/>
          <w:shd w:val="clear" w:color="auto" w:fill="F79646" w:themeFill="accent6"/>
        </w:rPr>
        <w:t>in den nächsten drei Jahren 2017-2019</w:t>
      </w:r>
      <w:bookmarkStart w:id="0" w:name="_GoBack"/>
      <w:bookmarkEnd w:id="0"/>
    </w:p>
    <w:p w:rsidR="00365CC1" w:rsidRDefault="003C7355" w:rsidP="00365CC1">
      <w:pPr>
        <w:rPr>
          <w:color w:val="F79646" w:themeColor="accent6"/>
          <w:sz w:val="40"/>
          <w:szCs w:val="40"/>
        </w:rPr>
      </w:pPr>
      <w:r>
        <w:rPr>
          <w:color w:val="F79646" w:themeColor="accent6"/>
          <w:sz w:val="40"/>
          <w:szCs w:val="40"/>
        </w:rPr>
        <w:t>m</w:t>
      </w:r>
      <w:r w:rsidR="00365CC1">
        <w:rPr>
          <w:color w:val="F79646" w:themeColor="accent6"/>
          <w:sz w:val="40"/>
          <w:szCs w:val="40"/>
        </w:rPr>
        <w:t>it 100 Euro/Jahr unterstützen</w:t>
      </w:r>
    </w:p>
    <w:p w:rsidR="00107439" w:rsidRPr="00107439" w:rsidRDefault="00365CC1" w:rsidP="00365CC1">
      <w:pPr>
        <w:rPr>
          <w:b/>
          <w:sz w:val="36"/>
          <w:szCs w:val="36"/>
        </w:rPr>
      </w:pPr>
      <w:r w:rsidRPr="003C7355">
        <w:rPr>
          <w:b/>
          <w:sz w:val="36"/>
          <w:szCs w:val="36"/>
        </w:rPr>
        <w:t xml:space="preserve">Ziehen Sie bitte </w:t>
      </w:r>
      <w:r w:rsidR="003C7355">
        <w:rPr>
          <w:b/>
          <w:sz w:val="36"/>
          <w:szCs w:val="36"/>
        </w:rPr>
        <w:t>jährlich</w:t>
      </w:r>
      <w:r w:rsidR="00C63004">
        <w:rPr>
          <w:b/>
          <w:sz w:val="36"/>
          <w:szCs w:val="36"/>
        </w:rPr>
        <w:t xml:space="preserve"> den Förderbeitrag von </w:t>
      </w:r>
      <w:r w:rsidR="003C7355">
        <w:rPr>
          <w:b/>
          <w:sz w:val="36"/>
          <w:szCs w:val="36"/>
        </w:rPr>
        <w:t xml:space="preserve">100 Euro </w:t>
      </w:r>
      <w:r w:rsidR="00107439">
        <w:rPr>
          <w:b/>
          <w:sz w:val="36"/>
          <w:szCs w:val="36"/>
        </w:rPr>
        <w:t>von meinem Konto ein:</w:t>
      </w:r>
    </w:p>
    <w:p w:rsidR="00365CC1" w:rsidRDefault="00365CC1" w:rsidP="00365CC1">
      <w:r>
        <w:t>Name: ………………………………………………………………………………………..</w:t>
      </w:r>
    </w:p>
    <w:p w:rsidR="00365CC1" w:rsidRDefault="00365CC1" w:rsidP="00365CC1">
      <w:r>
        <w:t>Straße/Nr.: …………………………………………………………………………………</w:t>
      </w:r>
    </w:p>
    <w:p w:rsidR="00365CC1" w:rsidRDefault="00365CC1" w:rsidP="00365CC1">
      <w:r>
        <w:t>Ort.: ……………………………………………………………………………………………</w:t>
      </w:r>
    </w:p>
    <w:p w:rsidR="00365CC1" w:rsidRDefault="00365CC1" w:rsidP="00365CC1">
      <w:r>
        <w:t>Telefon: ……………………………………………………………………………………..</w:t>
      </w:r>
    </w:p>
    <w:p w:rsidR="00107439" w:rsidRDefault="00107439" w:rsidP="00365CC1">
      <w:proofErr w:type="spellStart"/>
      <w:r>
        <w:t>e-mail</w:t>
      </w:r>
      <w:proofErr w:type="spellEnd"/>
      <w:r>
        <w:t>:…………………………………………………………………………………………</w:t>
      </w:r>
    </w:p>
    <w:p w:rsidR="00365CC1" w:rsidRDefault="00365CC1" w:rsidP="00365CC1">
      <w:r>
        <w:t>Bank: ………………………………………………………………………………………….</w:t>
      </w:r>
    </w:p>
    <w:p w:rsidR="00365CC1" w:rsidRDefault="003C7355" w:rsidP="00365CC1">
      <w:r>
        <w:t>IBAN</w:t>
      </w:r>
      <w:r w:rsidR="00107439">
        <w:t>:</w:t>
      </w:r>
      <w:r w:rsidR="00365CC1">
        <w:t>…………………………………………………………………………………………….</w:t>
      </w:r>
    </w:p>
    <w:p w:rsidR="00107439" w:rsidRDefault="00107439" w:rsidP="00365CC1">
      <w:r>
        <w:t>Gewünschter Abbuchungsmodus/-datum:</w:t>
      </w:r>
    </w:p>
    <w:p w:rsidR="00107439" w:rsidRDefault="00107439" w:rsidP="00365CC1">
      <w:r>
        <w:t>…………………………………………………………………………………………………….</w:t>
      </w:r>
    </w:p>
    <w:p w:rsidR="00C63004" w:rsidRDefault="00C63004" w:rsidP="00365CC1">
      <w:r>
        <w:t>Mein Name darf als Förderer veröffentlicht werden O ja   O nein</w:t>
      </w:r>
    </w:p>
    <w:p w:rsidR="00365CC1" w:rsidRDefault="00365CC1" w:rsidP="00365CC1">
      <w:r>
        <w:t>Datum/Unterschrift……………………………………………………………………</w:t>
      </w:r>
    </w:p>
    <w:p w:rsidR="003C7355" w:rsidRDefault="00B66029" w:rsidP="00365CC1">
      <w:pPr>
        <w:rPr>
          <w:b/>
        </w:rPr>
      </w:pPr>
      <w:r>
        <w:rPr>
          <w:b/>
        </w:rPr>
        <w:t xml:space="preserve">Einfach </w:t>
      </w:r>
      <w:r w:rsidR="003C7355">
        <w:rPr>
          <w:b/>
        </w:rPr>
        <w:t>zurücksenden an:</w:t>
      </w:r>
    </w:p>
    <w:p w:rsidR="00B66029" w:rsidRPr="00B66029" w:rsidRDefault="003C7355" w:rsidP="00365CC1">
      <w:pPr>
        <w:rPr>
          <w:b/>
        </w:rPr>
      </w:pPr>
      <w:proofErr w:type="spellStart"/>
      <w:r>
        <w:rPr>
          <w:b/>
        </w:rPr>
        <w:t>wellcome</w:t>
      </w:r>
      <w:proofErr w:type="spellEnd"/>
      <w:r>
        <w:rPr>
          <w:b/>
        </w:rPr>
        <w:t xml:space="preserve"> Viernheim</w:t>
      </w:r>
      <w:r w:rsidR="00B66029">
        <w:rPr>
          <w:b/>
        </w:rPr>
        <w:t>: Familienbildungswerk</w:t>
      </w:r>
      <w:r>
        <w:rPr>
          <w:b/>
        </w:rPr>
        <w:t xml:space="preserve"> </w:t>
      </w:r>
      <w:r w:rsidR="00B66029">
        <w:rPr>
          <w:b/>
        </w:rPr>
        <w:t>Weinheimerstr.44, 68519 Viernheim</w:t>
      </w:r>
    </w:p>
    <w:sectPr w:rsidR="00B66029" w:rsidRPr="00B66029" w:rsidSect="003C7355">
      <w:pgSz w:w="11906" w:h="16838"/>
      <w:pgMar w:top="851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5C"/>
    <w:rsid w:val="00107439"/>
    <w:rsid w:val="00365CC1"/>
    <w:rsid w:val="003C7355"/>
    <w:rsid w:val="005A193A"/>
    <w:rsid w:val="00B55A5C"/>
    <w:rsid w:val="00B66029"/>
    <w:rsid w:val="00BE5597"/>
    <w:rsid w:val="00C63004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EC57FEA9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Albrecht</dc:creator>
  <cp:lastModifiedBy>Silvia Schoeneck</cp:lastModifiedBy>
  <cp:revision>4</cp:revision>
  <cp:lastPrinted>2015-06-02T07:15:00Z</cp:lastPrinted>
  <dcterms:created xsi:type="dcterms:W3CDTF">2014-09-10T11:43:00Z</dcterms:created>
  <dcterms:modified xsi:type="dcterms:W3CDTF">2017-05-31T07:23:00Z</dcterms:modified>
</cp:coreProperties>
</file>